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086C" w14:textId="3C1E7CE8" w:rsidR="00786A07" w:rsidRDefault="000D6551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14:paraId="2A45DC65" w14:textId="77777777" w:rsidR="00786A07" w:rsidRDefault="00786A07">
      <w:pPr>
        <w:rPr>
          <w:rFonts w:ascii="黑体" w:eastAsia="黑体" w:hAnsi="黑体"/>
        </w:rPr>
      </w:pPr>
    </w:p>
    <w:p w14:paraId="5524DB44" w14:textId="5C18BD2E" w:rsidR="00786A07" w:rsidRDefault="000D6551">
      <w:pPr>
        <w:spacing w:line="60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“</w:t>
      </w:r>
      <w:r w:rsidR="008C06FC">
        <w:rPr>
          <w:rFonts w:ascii="方正小标宋简体" w:eastAsia="方正小标宋简体" w:hAnsi="黑体" w:hint="eastAsia"/>
          <w:b/>
          <w:sz w:val="44"/>
          <w:szCs w:val="44"/>
        </w:rPr>
        <w:t>发现齐鲁榜样</w:t>
      </w:r>
      <w:r>
        <w:rPr>
          <w:rFonts w:ascii="方正小标宋简体" w:eastAsia="方正小标宋简体" w:hAnsi="黑体" w:hint="eastAsia"/>
          <w:b/>
          <w:sz w:val="44"/>
          <w:szCs w:val="44"/>
        </w:rPr>
        <w:t>”候选人推荐表</w:t>
      </w:r>
    </w:p>
    <w:p w14:paraId="01FCB1F9" w14:textId="77777777" w:rsidR="00786A07" w:rsidRDefault="00786A07">
      <w:pPr>
        <w:rPr>
          <w:rFonts w:ascii="黑体" w:eastAsia="黑体" w:hAnsi="黑体"/>
        </w:rPr>
      </w:pPr>
    </w:p>
    <w:p w14:paraId="15E4925F" w14:textId="63F2BC46" w:rsidR="00786A07" w:rsidRDefault="000D6551" w:rsidP="003B5061">
      <w:pPr>
        <w:spacing w:line="560" w:lineRule="exact"/>
        <w:ind w:firstLineChars="100" w:firstLine="23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推荐</w:t>
      </w:r>
      <w:r w:rsidR="008C06FC">
        <w:rPr>
          <w:rFonts w:ascii="宋体" w:eastAsia="宋体" w:hAnsi="宋体" w:hint="eastAsia"/>
          <w:sz w:val="24"/>
          <w:szCs w:val="24"/>
        </w:rPr>
        <w:t>党总支</w:t>
      </w:r>
      <w:r>
        <w:rPr>
          <w:rFonts w:ascii="宋体" w:eastAsia="宋体" w:hAnsi="宋体" w:hint="eastAsia"/>
          <w:sz w:val="24"/>
          <w:szCs w:val="24"/>
        </w:rPr>
        <w:t xml:space="preserve">：     </w:t>
      </w:r>
      <w:r w:rsidR="00247802">
        <w:rPr>
          <w:rFonts w:ascii="宋体" w:eastAsia="宋体" w:hAnsi="宋体" w:hint="eastAsia"/>
          <w:sz w:val="24"/>
          <w:szCs w:val="24"/>
        </w:rPr>
        <w:t xml:space="preserve">                 </w:t>
      </w:r>
      <w:r w:rsidR="008C06FC">
        <w:rPr>
          <w:rFonts w:ascii="宋体" w:eastAsia="宋体" w:hAnsi="宋体"/>
          <w:sz w:val="24"/>
          <w:szCs w:val="24"/>
        </w:rPr>
        <w:t xml:space="preserve">                   </w:t>
      </w:r>
      <w:r w:rsidR="00247802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推荐时间：</w:t>
      </w:r>
      <w:r w:rsidR="008C06FC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 w:rsidR="00247802">
        <w:rPr>
          <w:rFonts w:ascii="宋体" w:eastAsia="宋体" w:hAnsi="宋体" w:hint="eastAsia"/>
          <w:sz w:val="24"/>
          <w:szCs w:val="24"/>
        </w:rPr>
        <w:t xml:space="preserve">                         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288"/>
        <w:gridCol w:w="810"/>
        <w:gridCol w:w="1066"/>
        <w:gridCol w:w="853"/>
        <w:gridCol w:w="985"/>
        <w:gridCol w:w="1560"/>
      </w:tblGrid>
      <w:tr w:rsidR="00786A07" w14:paraId="69B4ED3E" w14:textId="77777777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7CD00C6B" w14:textId="77777777" w:rsidR="00786A07" w:rsidRDefault="000D65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47950C4" w14:textId="0893150D" w:rsidR="00786A07" w:rsidRDefault="00786A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1C5E9F" w14:textId="77777777" w:rsidR="00786A07" w:rsidRDefault="000D65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466D76C" w14:textId="31177780" w:rsidR="00786A07" w:rsidRDefault="00786A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8632606" w14:textId="77777777" w:rsidR="00786A07" w:rsidRDefault="000D65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EB67B36" w14:textId="2734D68C" w:rsidR="00786A07" w:rsidRDefault="00786A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9A1A7F4" w14:textId="505AD5D3" w:rsidR="00786A07" w:rsidRDefault="008C06FC" w:rsidP="008C06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pacing w:val="-12"/>
                <w:sz w:val="24"/>
                <w:szCs w:val="24"/>
              </w:rPr>
              <w:t>照片</w:t>
            </w:r>
          </w:p>
        </w:tc>
      </w:tr>
      <w:tr w:rsidR="00786A07" w14:paraId="1E5BBE0F" w14:textId="77777777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5CFE46CD" w14:textId="77777777" w:rsidR="00786A07" w:rsidRDefault="000D65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EF1A2A" w14:textId="6FD86F72" w:rsidR="00786A07" w:rsidRDefault="00786A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6CCB821D" w14:textId="77777777" w:rsidR="00786A07" w:rsidRDefault="000D65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564B8FF7" w14:textId="0DE50D1D" w:rsidR="00786A07" w:rsidRDefault="00786A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BDED345" w14:textId="77777777" w:rsidR="00786A07" w:rsidRDefault="00786A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6A07" w14:paraId="5D0F1281" w14:textId="77777777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4096FD92" w14:textId="77777777" w:rsidR="00786A07" w:rsidRDefault="000D65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B8AA5BF" w14:textId="56FE538F" w:rsidR="00786A07" w:rsidRDefault="00786A07" w:rsidP="008C06FC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1059D2E" w14:textId="77777777" w:rsidR="00786A07" w:rsidRDefault="000D65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1F6BACE1" w14:textId="75D8814B" w:rsidR="00786A07" w:rsidRDefault="00786A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D3EBF0" w14:textId="77777777" w:rsidR="00786A07" w:rsidRDefault="00786A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6A07" w14:paraId="22AB855F" w14:textId="77777777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2645C12C" w14:textId="426D74A1" w:rsidR="00786A07" w:rsidRDefault="000D65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8C06FC">
              <w:rPr>
                <w:rFonts w:ascii="宋体" w:eastAsia="宋体" w:hAnsi="宋体" w:hint="eastAsia"/>
                <w:sz w:val="24"/>
                <w:szCs w:val="24"/>
              </w:rPr>
              <w:t>科室</w:t>
            </w:r>
          </w:p>
          <w:p w14:paraId="5D107FE9" w14:textId="77777777" w:rsidR="00786A07" w:rsidRDefault="000D65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及 职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5002" w:type="dxa"/>
            <w:gridSpan w:val="5"/>
            <w:shd w:val="clear" w:color="auto" w:fill="auto"/>
            <w:vAlign w:val="center"/>
          </w:tcPr>
          <w:p w14:paraId="5D08000F" w14:textId="6C503DA4" w:rsidR="00786A07" w:rsidRDefault="00786A07">
            <w:pPr>
              <w:tabs>
                <w:tab w:val="left" w:pos="1093"/>
              </w:tabs>
              <w:ind w:firstLineChars="200" w:firstLine="464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6F7274D" w14:textId="77777777" w:rsidR="00786A07" w:rsidRDefault="00786A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06FC" w14:paraId="695DF828" w14:textId="77777777" w:rsidTr="00184822">
        <w:trPr>
          <w:trHeight w:val="5025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73AF9604" w14:textId="77777777" w:rsidR="008C06FC" w:rsidRDefault="008C06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主要事迹</w:t>
            </w:r>
          </w:p>
          <w:p w14:paraId="321AFD5B" w14:textId="48367661" w:rsidR="008C06FC" w:rsidRDefault="008C06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184822">
              <w:rPr>
                <w:rFonts w:ascii="宋体" w:eastAsia="宋体" w:hAnsi="宋体"/>
                <w:sz w:val="24"/>
                <w:szCs w:val="24"/>
              </w:rPr>
              <w:t>1500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6562" w:type="dxa"/>
            <w:gridSpan w:val="6"/>
            <w:shd w:val="clear" w:color="auto" w:fill="auto"/>
            <w:vAlign w:val="center"/>
          </w:tcPr>
          <w:p w14:paraId="50766719" w14:textId="5D6CEDC3" w:rsidR="008C06FC" w:rsidRDefault="008C06FC" w:rsidP="00512C7E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86A07" w14:paraId="49830941" w14:textId="77777777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5B97654B" w14:textId="10AE36D3" w:rsidR="00786A07" w:rsidRDefault="000D65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</w:t>
            </w:r>
            <w:r w:rsidR="008C06FC">
              <w:rPr>
                <w:rFonts w:ascii="宋体" w:eastAsia="宋体" w:hAnsi="宋体" w:hint="eastAsia"/>
                <w:sz w:val="24"/>
                <w:szCs w:val="24"/>
              </w:rPr>
              <w:t>党总支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562" w:type="dxa"/>
            <w:gridSpan w:val="6"/>
            <w:shd w:val="clear" w:color="auto" w:fill="auto"/>
            <w:vAlign w:val="center"/>
          </w:tcPr>
          <w:p w14:paraId="750F2DA3" w14:textId="77777777" w:rsidR="00786A07" w:rsidRDefault="00786A07" w:rsidP="0018482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11F21EC1" w14:textId="77777777" w:rsidR="00184822" w:rsidRDefault="00184822" w:rsidP="008C06FC">
            <w:pPr>
              <w:ind w:firstLineChars="1600" w:firstLine="3709"/>
              <w:rPr>
                <w:rFonts w:ascii="宋体" w:eastAsia="宋体" w:hAnsi="宋体"/>
                <w:sz w:val="24"/>
                <w:szCs w:val="24"/>
              </w:rPr>
            </w:pPr>
          </w:p>
          <w:p w14:paraId="752441C7" w14:textId="77777777" w:rsidR="00184822" w:rsidRDefault="00184822" w:rsidP="0018482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F2365EC" w14:textId="77777777" w:rsidR="00184822" w:rsidRDefault="00184822" w:rsidP="008C06FC">
            <w:pPr>
              <w:ind w:firstLineChars="1600" w:firstLine="3709"/>
              <w:rPr>
                <w:rFonts w:ascii="宋体" w:eastAsia="宋体" w:hAnsi="宋体"/>
                <w:sz w:val="24"/>
                <w:szCs w:val="24"/>
              </w:rPr>
            </w:pPr>
          </w:p>
          <w:p w14:paraId="7744C60C" w14:textId="0AFC610A" w:rsidR="00184822" w:rsidRDefault="000D6551" w:rsidP="008C06FC">
            <w:pPr>
              <w:ind w:firstLineChars="1600" w:firstLine="3709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领导（签字）： </w:t>
            </w:r>
          </w:p>
          <w:p w14:paraId="6256B33C" w14:textId="6C6845A5" w:rsidR="00786A07" w:rsidRDefault="000D6551" w:rsidP="008C06FC">
            <w:pPr>
              <w:ind w:firstLineChars="1600" w:firstLine="3709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</w:p>
          <w:p w14:paraId="40564ADE" w14:textId="22BD174C" w:rsidR="00786A07" w:rsidRDefault="008C06FC" w:rsidP="008C06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 w:rsidR="00184822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14:paraId="4306DDF3" w14:textId="69ECE3F4" w:rsidR="00786A07" w:rsidRDefault="00786A07" w:rsidP="00184822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sectPr w:rsidR="00786A07">
      <w:footerReference w:type="even" r:id="rId7"/>
      <w:pgSz w:w="11906" w:h="16838"/>
      <w:pgMar w:top="2098" w:right="1588" w:bottom="1588" w:left="1588" w:header="851" w:footer="992" w:gutter="0"/>
      <w:cols w:space="425"/>
      <w:docGrid w:type="linesAndChars" w:linePitch="597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0AE6" w14:textId="77777777" w:rsidR="00AC10ED" w:rsidRDefault="00AC10ED">
      <w:r>
        <w:separator/>
      </w:r>
    </w:p>
  </w:endnote>
  <w:endnote w:type="continuationSeparator" w:id="0">
    <w:p w14:paraId="0C3BF2D5" w14:textId="77777777" w:rsidR="00AC10ED" w:rsidRDefault="00AC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4C43" w14:textId="77777777" w:rsidR="00786A07" w:rsidRDefault="000D6551">
    <w:pPr>
      <w:pStyle w:val="a6"/>
      <w:ind w:firstLineChars="100" w:firstLine="280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4911" w14:textId="77777777" w:rsidR="00AC10ED" w:rsidRDefault="00AC10ED">
      <w:r>
        <w:separator/>
      </w:r>
    </w:p>
  </w:footnote>
  <w:footnote w:type="continuationSeparator" w:id="0">
    <w:p w14:paraId="5E6B37E8" w14:textId="77777777" w:rsidR="00AC10ED" w:rsidRDefault="00AC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defaultTabStop w:val="425"/>
  <w:drawingGridHorizontalSpacing w:val="156"/>
  <w:drawingGridVerticalSpacing w:val="59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6B"/>
    <w:rsid w:val="000018F4"/>
    <w:rsid w:val="000159E4"/>
    <w:rsid w:val="00034C64"/>
    <w:rsid w:val="00063162"/>
    <w:rsid w:val="00067654"/>
    <w:rsid w:val="00073830"/>
    <w:rsid w:val="000738B0"/>
    <w:rsid w:val="00075DA0"/>
    <w:rsid w:val="000801A3"/>
    <w:rsid w:val="0009009A"/>
    <w:rsid w:val="000A0F3F"/>
    <w:rsid w:val="000B5F83"/>
    <w:rsid w:val="000C0A3E"/>
    <w:rsid w:val="000D6551"/>
    <w:rsid w:val="000E23A6"/>
    <w:rsid w:val="000E34FF"/>
    <w:rsid w:val="000F366D"/>
    <w:rsid w:val="001156A2"/>
    <w:rsid w:val="00124A6B"/>
    <w:rsid w:val="001259D1"/>
    <w:rsid w:val="001469A9"/>
    <w:rsid w:val="00161EB9"/>
    <w:rsid w:val="00172B80"/>
    <w:rsid w:val="00183FFD"/>
    <w:rsid w:val="00184822"/>
    <w:rsid w:val="001A018B"/>
    <w:rsid w:val="001C444A"/>
    <w:rsid w:val="001D6835"/>
    <w:rsid w:val="00216374"/>
    <w:rsid w:val="00221F10"/>
    <w:rsid w:val="002264D5"/>
    <w:rsid w:val="002405CF"/>
    <w:rsid w:val="00247802"/>
    <w:rsid w:val="00254A2E"/>
    <w:rsid w:val="00255797"/>
    <w:rsid w:val="002628F7"/>
    <w:rsid w:val="00266943"/>
    <w:rsid w:val="00273612"/>
    <w:rsid w:val="002871C5"/>
    <w:rsid w:val="002872C6"/>
    <w:rsid w:val="00290B6D"/>
    <w:rsid w:val="00293204"/>
    <w:rsid w:val="00294A1A"/>
    <w:rsid w:val="0029649C"/>
    <w:rsid w:val="002B7085"/>
    <w:rsid w:val="002F2EEE"/>
    <w:rsid w:val="00307F4B"/>
    <w:rsid w:val="00311907"/>
    <w:rsid w:val="00312E5E"/>
    <w:rsid w:val="00314749"/>
    <w:rsid w:val="00344C87"/>
    <w:rsid w:val="0035279D"/>
    <w:rsid w:val="00364F25"/>
    <w:rsid w:val="0037441F"/>
    <w:rsid w:val="003A3EE8"/>
    <w:rsid w:val="003B5061"/>
    <w:rsid w:val="003C67A1"/>
    <w:rsid w:val="003D1FEE"/>
    <w:rsid w:val="003E3B90"/>
    <w:rsid w:val="003E747C"/>
    <w:rsid w:val="00402B84"/>
    <w:rsid w:val="00411FA4"/>
    <w:rsid w:val="0042616B"/>
    <w:rsid w:val="004402DC"/>
    <w:rsid w:val="00442FCF"/>
    <w:rsid w:val="0044735D"/>
    <w:rsid w:val="004627F6"/>
    <w:rsid w:val="004B449A"/>
    <w:rsid w:val="004B4F76"/>
    <w:rsid w:val="004B6403"/>
    <w:rsid w:val="004E6529"/>
    <w:rsid w:val="004F7207"/>
    <w:rsid w:val="00512C7E"/>
    <w:rsid w:val="005277F0"/>
    <w:rsid w:val="00560F24"/>
    <w:rsid w:val="005945F0"/>
    <w:rsid w:val="005A3A36"/>
    <w:rsid w:val="005B2615"/>
    <w:rsid w:val="005B631F"/>
    <w:rsid w:val="005C56F3"/>
    <w:rsid w:val="005D5579"/>
    <w:rsid w:val="005E36EA"/>
    <w:rsid w:val="005E69BC"/>
    <w:rsid w:val="005F04A5"/>
    <w:rsid w:val="00615728"/>
    <w:rsid w:val="00674E03"/>
    <w:rsid w:val="006844C4"/>
    <w:rsid w:val="006903D0"/>
    <w:rsid w:val="006A2B21"/>
    <w:rsid w:val="006B529A"/>
    <w:rsid w:val="006C0390"/>
    <w:rsid w:val="006D6B46"/>
    <w:rsid w:val="006E18BF"/>
    <w:rsid w:val="006E51B4"/>
    <w:rsid w:val="0070590F"/>
    <w:rsid w:val="007077B3"/>
    <w:rsid w:val="00734139"/>
    <w:rsid w:val="0073619C"/>
    <w:rsid w:val="00751ABA"/>
    <w:rsid w:val="007521BC"/>
    <w:rsid w:val="00761940"/>
    <w:rsid w:val="0076418A"/>
    <w:rsid w:val="0077327E"/>
    <w:rsid w:val="007754F6"/>
    <w:rsid w:val="00786A07"/>
    <w:rsid w:val="007953AF"/>
    <w:rsid w:val="007B39B7"/>
    <w:rsid w:val="007C59E4"/>
    <w:rsid w:val="007D3F73"/>
    <w:rsid w:val="007D6A1F"/>
    <w:rsid w:val="007D7052"/>
    <w:rsid w:val="007E2938"/>
    <w:rsid w:val="007E4B0A"/>
    <w:rsid w:val="00842926"/>
    <w:rsid w:val="00863CA3"/>
    <w:rsid w:val="00875AF6"/>
    <w:rsid w:val="0089040E"/>
    <w:rsid w:val="00890422"/>
    <w:rsid w:val="00896A9B"/>
    <w:rsid w:val="008A1811"/>
    <w:rsid w:val="008C06FC"/>
    <w:rsid w:val="008C575C"/>
    <w:rsid w:val="008C6DBA"/>
    <w:rsid w:val="008E2FCF"/>
    <w:rsid w:val="00915B77"/>
    <w:rsid w:val="00923443"/>
    <w:rsid w:val="0092541F"/>
    <w:rsid w:val="00970F8A"/>
    <w:rsid w:val="00971775"/>
    <w:rsid w:val="00984127"/>
    <w:rsid w:val="009A386A"/>
    <w:rsid w:val="009B484F"/>
    <w:rsid w:val="009C371E"/>
    <w:rsid w:val="009C56E9"/>
    <w:rsid w:val="00A15114"/>
    <w:rsid w:val="00A33946"/>
    <w:rsid w:val="00A354EC"/>
    <w:rsid w:val="00A6060F"/>
    <w:rsid w:val="00A63089"/>
    <w:rsid w:val="00A64A96"/>
    <w:rsid w:val="00A91463"/>
    <w:rsid w:val="00A92A9A"/>
    <w:rsid w:val="00AB51E1"/>
    <w:rsid w:val="00AB5293"/>
    <w:rsid w:val="00AB5BEB"/>
    <w:rsid w:val="00AB630A"/>
    <w:rsid w:val="00AC10ED"/>
    <w:rsid w:val="00B00CF4"/>
    <w:rsid w:val="00B100C2"/>
    <w:rsid w:val="00B150C6"/>
    <w:rsid w:val="00B20CFF"/>
    <w:rsid w:val="00B35F25"/>
    <w:rsid w:val="00B46C03"/>
    <w:rsid w:val="00B46D9F"/>
    <w:rsid w:val="00B501C9"/>
    <w:rsid w:val="00B544B0"/>
    <w:rsid w:val="00B60A67"/>
    <w:rsid w:val="00B773DF"/>
    <w:rsid w:val="00B823DB"/>
    <w:rsid w:val="00B85200"/>
    <w:rsid w:val="00B865B3"/>
    <w:rsid w:val="00B961FC"/>
    <w:rsid w:val="00B97099"/>
    <w:rsid w:val="00B9766F"/>
    <w:rsid w:val="00BA6FB3"/>
    <w:rsid w:val="00BC1003"/>
    <w:rsid w:val="00BC160F"/>
    <w:rsid w:val="00BD1299"/>
    <w:rsid w:val="00BD3C98"/>
    <w:rsid w:val="00BE1157"/>
    <w:rsid w:val="00C015DE"/>
    <w:rsid w:val="00C2122E"/>
    <w:rsid w:val="00C2147A"/>
    <w:rsid w:val="00C4325A"/>
    <w:rsid w:val="00C457B0"/>
    <w:rsid w:val="00C56284"/>
    <w:rsid w:val="00C60376"/>
    <w:rsid w:val="00C62A4C"/>
    <w:rsid w:val="00C632A0"/>
    <w:rsid w:val="00C63338"/>
    <w:rsid w:val="00C73B90"/>
    <w:rsid w:val="00C74837"/>
    <w:rsid w:val="00C97B9E"/>
    <w:rsid w:val="00CA2226"/>
    <w:rsid w:val="00CA45C0"/>
    <w:rsid w:val="00CA46F6"/>
    <w:rsid w:val="00CB2A03"/>
    <w:rsid w:val="00CC09E4"/>
    <w:rsid w:val="00CF59A4"/>
    <w:rsid w:val="00D04B7E"/>
    <w:rsid w:val="00D07EE6"/>
    <w:rsid w:val="00D14BF8"/>
    <w:rsid w:val="00D250B0"/>
    <w:rsid w:val="00D3169A"/>
    <w:rsid w:val="00D33561"/>
    <w:rsid w:val="00D33CDE"/>
    <w:rsid w:val="00D37551"/>
    <w:rsid w:val="00D55176"/>
    <w:rsid w:val="00D742ED"/>
    <w:rsid w:val="00D77893"/>
    <w:rsid w:val="00D84C55"/>
    <w:rsid w:val="00D875CD"/>
    <w:rsid w:val="00D929E7"/>
    <w:rsid w:val="00D93FA7"/>
    <w:rsid w:val="00DD35DB"/>
    <w:rsid w:val="00E03D19"/>
    <w:rsid w:val="00E07A52"/>
    <w:rsid w:val="00E13EFC"/>
    <w:rsid w:val="00E1535F"/>
    <w:rsid w:val="00E2116B"/>
    <w:rsid w:val="00E515C1"/>
    <w:rsid w:val="00E51B2B"/>
    <w:rsid w:val="00E526DC"/>
    <w:rsid w:val="00E70C23"/>
    <w:rsid w:val="00E808A9"/>
    <w:rsid w:val="00EA401F"/>
    <w:rsid w:val="00EA6271"/>
    <w:rsid w:val="00EE25D2"/>
    <w:rsid w:val="00EE68E7"/>
    <w:rsid w:val="00EF38EC"/>
    <w:rsid w:val="00EF3E76"/>
    <w:rsid w:val="00F12EE1"/>
    <w:rsid w:val="00F2599F"/>
    <w:rsid w:val="00F45C1B"/>
    <w:rsid w:val="00F46993"/>
    <w:rsid w:val="00F67CD6"/>
    <w:rsid w:val="00F803E0"/>
    <w:rsid w:val="00FA767A"/>
    <w:rsid w:val="00FB7A01"/>
    <w:rsid w:val="00FC6477"/>
    <w:rsid w:val="00FC732B"/>
    <w:rsid w:val="00FD272E"/>
    <w:rsid w:val="00FE190F"/>
    <w:rsid w:val="00FE5329"/>
    <w:rsid w:val="00FE7CDC"/>
    <w:rsid w:val="00FF2002"/>
    <w:rsid w:val="024B3A17"/>
    <w:rsid w:val="02EF05E7"/>
    <w:rsid w:val="035B316D"/>
    <w:rsid w:val="06157F93"/>
    <w:rsid w:val="14DC15D2"/>
    <w:rsid w:val="1D1F7334"/>
    <w:rsid w:val="2D5D6207"/>
    <w:rsid w:val="30D6001B"/>
    <w:rsid w:val="38E17190"/>
    <w:rsid w:val="4D1D671B"/>
    <w:rsid w:val="629168C7"/>
    <w:rsid w:val="6D907235"/>
    <w:rsid w:val="6F861F02"/>
    <w:rsid w:val="73815F8A"/>
    <w:rsid w:val="7AC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281A5"/>
  <w15:docId w15:val="{1B3D46E4-EA33-4219-BC87-6D0163D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</w:rPr>
  </w:style>
  <w:style w:type="paragraph" w:styleId="a4">
    <w:name w:val="Body Text Indent"/>
    <w:basedOn w:val="a"/>
    <w:qFormat/>
    <w:pPr>
      <w:ind w:firstLineChars="200" w:firstLine="600"/>
    </w:pPr>
    <w:rPr>
      <w:sz w:val="30"/>
      <w:szCs w:val="24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page number"/>
    <w:basedOn w:val="a0"/>
    <w:qFormat/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A4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A4模板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打字室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lenovo</dc:creator>
  <cp:lastModifiedBy>gdy</cp:lastModifiedBy>
  <cp:revision>4</cp:revision>
  <cp:lastPrinted>2017-08-18T02:44:00Z</cp:lastPrinted>
  <dcterms:created xsi:type="dcterms:W3CDTF">2021-04-30T00:44:00Z</dcterms:created>
  <dcterms:modified xsi:type="dcterms:W3CDTF">2021-04-30T00:48:00Z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